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072706">
        <w:rPr>
          <w:rFonts w:ascii="Times New Roman" w:hAnsi="Times New Roman"/>
          <w:b/>
          <w:bCs/>
          <w:sz w:val="24"/>
          <w:szCs w:val="24"/>
        </w:rPr>
        <w:t xml:space="preserve"> Danielle L. </w:t>
      </w:r>
      <w:r>
        <w:rPr>
          <w:rFonts w:ascii="Times New Roman" w:hAnsi="Times New Roman"/>
          <w:b/>
          <w:bCs/>
          <w:sz w:val="24"/>
          <w:szCs w:val="24"/>
        </w:rPr>
        <w:t>Bault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940 Piper Rd</w:t>
          </w:r>
        </w:smartTag>
      </w:smartTag>
      <w:r w:rsidRPr="0007270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72706">
        <w:rPr>
          <w:rFonts w:ascii="Times New Roman" w:hAnsi="Times New Roman"/>
          <w:sz w:val="24"/>
          <w:szCs w:val="24"/>
        </w:rPr>
        <w:t xml:space="preserve">  dwhite936@gmail.com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2706">
        <w:rPr>
          <w:rFonts w:ascii="Times New Roman" w:hAnsi="Times New Roman"/>
          <w:sz w:val="24"/>
          <w:szCs w:val="24"/>
        </w:rPr>
        <w:t xml:space="preserve">  330-</w:t>
      </w:r>
      <w:r>
        <w:rPr>
          <w:rFonts w:ascii="Times New Roman" w:hAnsi="Times New Roman"/>
          <w:sz w:val="24"/>
          <w:szCs w:val="24"/>
        </w:rPr>
        <w:t>842-4828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Mansfield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rFonts w:ascii="Times New Roman" w:hAnsi="Times New Roman"/>
                <w:sz w:val="24"/>
                <w:szCs w:val="24"/>
              </w:rPr>
              <w:t>Ohio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smartTag w:uri="urn:schemas-microsoft-com:office:smarttags" w:element="PostalCode">
            <w:r>
              <w:rPr>
                <w:rFonts w:ascii="Times New Roman" w:hAnsi="Times New Roman"/>
                <w:sz w:val="24"/>
                <w:szCs w:val="24"/>
              </w:rPr>
              <w:t>44905</w:t>
            </w:r>
          </w:smartTag>
        </w:smartTag>
      </w:smartTag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sz w:val="24"/>
          <w:szCs w:val="24"/>
        </w:rPr>
        <w:t xml:space="preserve">Objective: </w:t>
      </w:r>
      <w:r w:rsidRPr="00072706">
        <w:rPr>
          <w:rFonts w:ascii="Times New Roman" w:hAnsi="Times New Roman"/>
          <w:sz w:val="24"/>
          <w:szCs w:val="24"/>
        </w:rPr>
        <w:t>My goal is to seek and accept a teaching position in the elementary, middle or high school grade levels; teaching math, science or reading. I would also like to use my leadership skills and coaching experiences to coach or supervise a student organization.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smartTag w:uri="urn:schemas-microsoft-com:office:smarttags" w:element="City">
        <w:smartTag w:uri="urn:schemas-microsoft-com:office:smarttags" w:element="PlaceName">
          <w:r w:rsidRPr="00072706">
            <w:rPr>
              <w:rFonts w:ascii="Times New Roman" w:hAnsi="Times New Roman"/>
              <w:sz w:val="24"/>
              <w:szCs w:val="24"/>
            </w:rPr>
            <w:t>Heidelberg</w:t>
          </w:r>
        </w:smartTag>
      </w:smartTag>
      <w:r w:rsidRPr="0007270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Type">
          <w:r w:rsidRPr="00072706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072706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Tiffin</w:t>
          </w:r>
        </w:smartTag>
        <w:r w:rsidRPr="0007270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Ohio</w:t>
          </w:r>
        </w:smartTag>
      </w:smartTag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>Degree</w:t>
      </w:r>
      <w:r w:rsidRPr="0007270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72706">
        <w:rPr>
          <w:rFonts w:ascii="Times New Roman" w:hAnsi="Times New Roman"/>
          <w:sz w:val="24"/>
          <w:szCs w:val="24"/>
        </w:rPr>
        <w:t>Bachelor’s of Science in Education- May 2009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>Major</w:t>
      </w:r>
      <w:r w:rsidRPr="0007270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72706">
        <w:rPr>
          <w:rFonts w:ascii="Times New Roman" w:hAnsi="Times New Roman"/>
          <w:sz w:val="24"/>
          <w:szCs w:val="24"/>
        </w:rPr>
        <w:t xml:space="preserve">Middle Childhood Education- (Grades 4-9): Math and Science, Endorsed also in      </w:t>
      </w:r>
      <w:smartTag w:uri="urn:schemas-microsoft-com:office:smarttags" w:element="place">
        <w:r w:rsidRPr="00072706">
          <w:rPr>
            <w:rFonts w:ascii="Times New Roman" w:hAnsi="Times New Roman"/>
            <w:sz w:val="24"/>
            <w:szCs w:val="24"/>
          </w:rPr>
          <w:t>Reading</w:t>
        </w:r>
      </w:smartTag>
    </w:p>
    <w:p w:rsidR="00516CA3" w:rsidRPr="00072706" w:rsidRDefault="00516CA3" w:rsidP="006020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Dean’s List: Five Seme</w:t>
      </w:r>
      <w:r>
        <w:rPr>
          <w:rFonts w:ascii="Times New Roman" w:hAnsi="Times New Roman"/>
          <w:sz w:val="24"/>
          <w:szCs w:val="24"/>
        </w:rPr>
        <w:t>ster</w:t>
      </w:r>
      <w:r w:rsidRPr="00072706">
        <w:rPr>
          <w:rFonts w:ascii="Times New Roman" w:hAnsi="Times New Roman"/>
          <w:sz w:val="24"/>
          <w:szCs w:val="24"/>
        </w:rPr>
        <w:t>s</w:t>
      </w:r>
    </w:p>
    <w:p w:rsidR="00516CA3" w:rsidRPr="00072706" w:rsidRDefault="00516CA3" w:rsidP="006020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Graduated Cum Laude</w:t>
      </w:r>
    </w:p>
    <w:p w:rsidR="00516CA3" w:rsidRPr="00072706" w:rsidRDefault="00516CA3" w:rsidP="006020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Cumulative GPA: 3.52 Major GPA: 3.8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706">
        <w:rPr>
          <w:rFonts w:ascii="Times New Roman" w:hAnsi="Times New Roman"/>
          <w:b/>
          <w:bCs/>
          <w:sz w:val="24"/>
          <w:szCs w:val="24"/>
        </w:rPr>
        <w:t>Special Skills</w:t>
      </w:r>
    </w:p>
    <w:p w:rsidR="00516CA3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Taken several courses in proper use of a smart board</w:t>
      </w:r>
      <w:r>
        <w:rPr>
          <w:rFonts w:ascii="Times New Roman" w:hAnsi="Times New Roman"/>
          <w:sz w:val="24"/>
          <w:szCs w:val="24"/>
        </w:rPr>
        <w:t>, promethean board and Apple classrooms</w:t>
      </w:r>
    </w:p>
    <w:p w:rsidR="00516CA3" w:rsidRPr="00072706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Taken Courses on ways to successfully use formative assessments to guide student learning</w:t>
      </w:r>
    </w:p>
    <w:p w:rsidR="00516CA3" w:rsidRPr="00072706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 xml:space="preserve">Familiar with online educational </w:t>
      </w:r>
      <w:r>
        <w:rPr>
          <w:rFonts w:ascii="Times New Roman" w:hAnsi="Times New Roman"/>
          <w:sz w:val="24"/>
          <w:szCs w:val="24"/>
        </w:rPr>
        <w:t xml:space="preserve">sites such as Progress book, </w:t>
      </w:r>
      <w:r w:rsidRPr="00072706">
        <w:rPr>
          <w:rFonts w:ascii="Times New Roman" w:hAnsi="Times New Roman"/>
          <w:sz w:val="24"/>
          <w:szCs w:val="24"/>
        </w:rPr>
        <w:t>Pinnacle</w:t>
      </w:r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Power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</w:p>
    <w:p w:rsidR="00516CA3" w:rsidRPr="00072706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Taken courses on how to establish and maintain a classroom/teacher website to communicate with parents as well as students</w:t>
      </w:r>
    </w:p>
    <w:p w:rsidR="00516CA3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Experience in coaching volleyball, basketball and softball as well as supervising a student council organization</w:t>
      </w:r>
    </w:p>
    <w:p w:rsidR="00516CA3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working for a national service organization</w:t>
      </w:r>
    </w:p>
    <w:p w:rsidR="00516CA3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as Grade level team leader and part of building leadership team</w:t>
      </w:r>
    </w:p>
    <w:p w:rsidR="00516CA3" w:rsidRPr="00072706" w:rsidRDefault="00516CA3" w:rsidP="00602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Rated Above Average on Value Added Data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706">
        <w:rPr>
          <w:rFonts w:ascii="Times New Roman" w:hAnsi="Times New Roman"/>
          <w:b/>
          <w:bCs/>
          <w:sz w:val="24"/>
          <w:szCs w:val="24"/>
        </w:rPr>
        <w:t>Educational Experience: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706">
        <w:rPr>
          <w:rFonts w:ascii="Times New Roman" w:hAnsi="Times New Roman"/>
          <w:b/>
          <w:bCs/>
          <w:sz w:val="24"/>
          <w:szCs w:val="24"/>
        </w:rPr>
        <w:t>Sixth Grade Science and Reading Teacher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2706">
        <w:rPr>
          <w:rFonts w:ascii="Times New Roman" w:hAnsi="Times New Roman"/>
          <w:bCs/>
          <w:i/>
          <w:sz w:val="24"/>
          <w:szCs w:val="24"/>
        </w:rPr>
        <w:t xml:space="preserve">Mount Gilead Exempted Village Schools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2010- present </w:t>
      </w:r>
    </w:p>
    <w:p w:rsidR="00516CA3" w:rsidRPr="00072706" w:rsidRDefault="00516CA3" w:rsidP="00602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Pr="00072706">
        <w:rPr>
          <w:rFonts w:ascii="Times New Roman" w:hAnsi="Times New Roman"/>
          <w:bCs/>
          <w:sz w:val="24"/>
          <w:szCs w:val="24"/>
        </w:rPr>
        <w:t>esponsible for covering the sixth grade Science and Reading curriculum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16CA3" w:rsidRPr="00072706" w:rsidRDefault="00516CA3" w:rsidP="00602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Performed Math Interventions for struggling students</w:t>
      </w:r>
    </w:p>
    <w:p w:rsidR="00516CA3" w:rsidRDefault="00516CA3" w:rsidP="00602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2706">
        <w:rPr>
          <w:rFonts w:ascii="Times New Roman" w:hAnsi="Times New Roman"/>
          <w:bCs/>
          <w:sz w:val="24"/>
          <w:szCs w:val="24"/>
        </w:rPr>
        <w:t>Received excellent evaluations from my principal and mentor teacher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16CA3" w:rsidRPr="00072706" w:rsidRDefault="00516CA3" w:rsidP="00602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Participated in over 30 hours of professional development seminars.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>Substitute Teacher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072706">
          <w:rPr>
            <w:rFonts w:ascii="Times New Roman" w:hAnsi="Times New Roman"/>
            <w:i/>
            <w:iCs/>
            <w:sz w:val="24"/>
            <w:szCs w:val="24"/>
          </w:rPr>
          <w:t>Ravenna</w:t>
        </w:r>
      </w:smartTag>
      <w:r w:rsidRPr="00072706">
        <w:rPr>
          <w:rFonts w:ascii="Times New Roman" w:hAnsi="Times New Roman"/>
          <w:i/>
          <w:iCs/>
          <w:sz w:val="24"/>
          <w:szCs w:val="24"/>
        </w:rPr>
        <w:t xml:space="preserve">, </w:t>
      </w:r>
      <w:smartTag w:uri="urn:schemas-microsoft-com:office:smarttags" w:element="place">
        <w:r w:rsidRPr="00072706">
          <w:rPr>
            <w:rFonts w:ascii="Times New Roman" w:hAnsi="Times New Roman"/>
            <w:i/>
            <w:iCs/>
            <w:sz w:val="24"/>
            <w:szCs w:val="24"/>
          </w:rPr>
          <w:t>Barberton</w:t>
        </w:r>
      </w:smartTag>
      <w:r w:rsidRPr="00072706">
        <w:rPr>
          <w:rFonts w:ascii="Times New Roman" w:hAnsi="Times New Roman"/>
          <w:i/>
          <w:iCs/>
          <w:sz w:val="24"/>
          <w:szCs w:val="24"/>
        </w:rPr>
        <w:t xml:space="preserve"> and Waterloo School Districts                                  </w:t>
      </w:r>
      <w:r w:rsidRPr="00072706">
        <w:rPr>
          <w:rFonts w:ascii="Times New Roman" w:hAnsi="Times New Roman"/>
          <w:sz w:val="24"/>
          <w:szCs w:val="24"/>
        </w:rPr>
        <w:t>2009-2010 school year</w:t>
      </w:r>
    </w:p>
    <w:p w:rsidR="00516CA3" w:rsidRPr="00072706" w:rsidRDefault="00516CA3" w:rsidP="006020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Became a highly requested</w:t>
      </w:r>
      <w:r w:rsidRPr="00072706">
        <w:rPr>
          <w:rFonts w:ascii="Times New Roman" w:hAnsi="Times New Roman"/>
          <w:sz w:val="24"/>
          <w:szCs w:val="24"/>
        </w:rPr>
        <w:t xml:space="preserve"> substitute for many teachers I worked with.</w:t>
      </w:r>
    </w:p>
    <w:p w:rsidR="00516CA3" w:rsidRPr="004D3907" w:rsidRDefault="00516CA3" w:rsidP="004D39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Received several long-term assignments in several cl</w:t>
      </w:r>
      <w:r>
        <w:rPr>
          <w:rFonts w:ascii="Times New Roman" w:hAnsi="Times New Roman"/>
          <w:sz w:val="24"/>
          <w:szCs w:val="24"/>
        </w:rPr>
        <w:t xml:space="preserve">assrooms including </w:t>
      </w:r>
      <w:r w:rsidRPr="00072706">
        <w:rPr>
          <w:rFonts w:ascii="Times New Roman" w:hAnsi="Times New Roman"/>
          <w:sz w:val="24"/>
          <w:szCs w:val="24"/>
        </w:rPr>
        <w:t>middle school</w:t>
      </w:r>
      <w:r>
        <w:rPr>
          <w:rFonts w:ascii="Times New Roman" w:hAnsi="Times New Roman"/>
          <w:sz w:val="24"/>
          <w:szCs w:val="24"/>
        </w:rPr>
        <w:t xml:space="preserve"> Math and Science</w:t>
      </w:r>
      <w:r w:rsidRPr="00072706">
        <w:rPr>
          <w:rFonts w:ascii="Times New Roman" w:hAnsi="Times New Roman"/>
          <w:sz w:val="24"/>
          <w:szCs w:val="24"/>
        </w:rPr>
        <w:t>, a special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907">
        <w:rPr>
          <w:rFonts w:ascii="Times New Roman" w:hAnsi="Times New Roman"/>
          <w:sz w:val="24"/>
          <w:szCs w:val="24"/>
        </w:rPr>
        <w:t>education classroom, and several elementary assignments</w:t>
      </w:r>
      <w:r>
        <w:rPr>
          <w:rFonts w:ascii="Times New Roman" w:hAnsi="Times New Roman"/>
          <w:sz w:val="24"/>
          <w:szCs w:val="24"/>
        </w:rPr>
        <w:t>.</w:t>
      </w:r>
    </w:p>
    <w:p w:rsidR="00516CA3" w:rsidRPr="00072706" w:rsidRDefault="00516CA3" w:rsidP="0060204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 xml:space="preserve">Senior Student Teaching               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>Fall 2008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072706">
          <w:rPr>
            <w:rFonts w:ascii="Times New Roman" w:hAnsi="Times New Roman"/>
            <w:i/>
            <w:iCs/>
            <w:sz w:val="24"/>
            <w:szCs w:val="24"/>
          </w:rPr>
          <w:t>Mohawk</w:t>
        </w:r>
      </w:smartTag>
      <w:r w:rsidRPr="00072706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place">
        <w:r w:rsidRPr="00072706">
          <w:rPr>
            <w:rFonts w:ascii="Times New Roman" w:hAnsi="Times New Roman"/>
            <w:i/>
            <w:iCs/>
            <w:sz w:val="24"/>
            <w:szCs w:val="24"/>
          </w:rPr>
          <w:t>Junior High School</w:t>
        </w:r>
      </w:smartTag>
      <w:r w:rsidRPr="0007270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 xml:space="preserve">Sycamore, </w:t>
      </w:r>
      <w:smartTag w:uri="urn:schemas-microsoft-com:office:smarttags" w:element="place">
        <w:r w:rsidRPr="00072706">
          <w:rPr>
            <w:rFonts w:ascii="Times New Roman" w:hAnsi="Times New Roman"/>
            <w:sz w:val="24"/>
            <w:szCs w:val="24"/>
          </w:rPr>
          <w:t>Ohio</w:t>
        </w:r>
      </w:smartTag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7th &amp; 8th Grade</w:t>
      </w:r>
    </w:p>
    <w:p w:rsidR="00516CA3" w:rsidRPr="00072706" w:rsidRDefault="00516CA3" w:rsidP="006020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Taught Junior High Math and Science class for a period of 12 weeks.</w:t>
      </w:r>
    </w:p>
    <w:p w:rsidR="00516CA3" w:rsidRPr="00072706" w:rsidRDefault="00516CA3" w:rsidP="006020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Collaborated with the special education teachers to align lessons and units with their classrooms.</w:t>
      </w:r>
    </w:p>
    <w:p w:rsidR="00516CA3" w:rsidRPr="00072706" w:rsidRDefault="00516CA3" w:rsidP="006020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Established a homework link on the schools website so students and parents could monitor the homework in our classroom.</w:t>
      </w:r>
    </w:p>
    <w:p w:rsidR="00516CA3" w:rsidRPr="00072706" w:rsidRDefault="00516CA3" w:rsidP="006020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Worked with student council advisor to gain experience working with student organizations.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 xml:space="preserve">Junior Block Experience                  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>Spring 2008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i/>
          <w:iCs/>
          <w:sz w:val="24"/>
          <w:szCs w:val="24"/>
        </w:rPr>
        <w:t xml:space="preserve">Clinton Elementary Schools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</w:t>
      </w:r>
      <w:r w:rsidRPr="00072706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Tiffin</w:t>
          </w:r>
        </w:smartTag>
        <w:r w:rsidRPr="0007270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Ohio</w:t>
          </w:r>
        </w:smartTag>
      </w:smartTag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5th grade classroom</w:t>
      </w:r>
    </w:p>
    <w:p w:rsidR="00516CA3" w:rsidRPr="00072706" w:rsidRDefault="00516CA3" w:rsidP="006020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Prepared daily lessons in several areas over a seven week period.</w:t>
      </w:r>
    </w:p>
    <w:p w:rsidR="00516CA3" w:rsidRPr="00072706" w:rsidRDefault="00516CA3" w:rsidP="006020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Organized a </w:t>
      </w:r>
      <w:r w:rsidRPr="00072706">
        <w:rPr>
          <w:rFonts w:ascii="Times New Roman" w:hAnsi="Times New Roman"/>
          <w:sz w:val="24"/>
          <w:szCs w:val="24"/>
        </w:rPr>
        <w:t>school wide recycling plan while we worked on our nonrenewable and renewable resource unit.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 xml:space="preserve">Sophomore Block Experience            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>Fall 2006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i/>
          <w:iCs/>
          <w:sz w:val="24"/>
          <w:szCs w:val="24"/>
        </w:rPr>
        <w:t xml:space="preserve">Upper Sandusky Elementary                                                                    </w:t>
      </w:r>
      <w:smartTag w:uri="urn:schemas-microsoft-com:office:smarttags" w:element="place"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Upper Sandusky</w:t>
          </w:r>
        </w:smartTag>
        <w:r w:rsidRPr="0007270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Ohio</w:t>
          </w:r>
        </w:smartTag>
      </w:smartTag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4th grade classroom</w:t>
      </w:r>
    </w:p>
    <w:p w:rsidR="00516CA3" w:rsidRPr="00072706" w:rsidRDefault="00516CA3" w:rsidP="006020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Taught math and reading to a class of 21 for five weeks.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 xml:space="preserve">Freshman Experience                           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>Fall 2004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072706">
          <w:rPr>
            <w:rFonts w:ascii="Times New Roman" w:hAnsi="Times New Roman"/>
            <w:i/>
            <w:iCs/>
            <w:sz w:val="24"/>
            <w:szCs w:val="24"/>
          </w:rPr>
          <w:t>Alliance</w:t>
        </w:r>
      </w:smartTag>
      <w:r w:rsidRPr="00072706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place">
        <w:r w:rsidRPr="00072706">
          <w:rPr>
            <w:rFonts w:ascii="Times New Roman" w:hAnsi="Times New Roman"/>
            <w:i/>
            <w:iCs/>
            <w:sz w:val="24"/>
            <w:szCs w:val="24"/>
          </w:rPr>
          <w:t>High School</w:t>
        </w:r>
      </w:smartTag>
      <w:r w:rsidRPr="0007270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Alliance</w:t>
          </w:r>
        </w:smartTag>
        <w:r w:rsidRPr="0007270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Ohio</w:t>
          </w:r>
        </w:smartTag>
      </w:smartTag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9th &amp; 10th Grade</w:t>
      </w:r>
    </w:p>
    <w:p w:rsidR="00516CA3" w:rsidRPr="00072706" w:rsidRDefault="00516CA3" w:rsidP="006020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Observed 30 hours in a High School Biology classroom. Worked with students working with fruit fly mating and genetics.</w:t>
      </w:r>
    </w:p>
    <w:p w:rsidR="00516CA3" w:rsidRPr="00072706" w:rsidRDefault="00516CA3" w:rsidP="0060204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706">
        <w:rPr>
          <w:rFonts w:ascii="Times New Roman" w:hAnsi="Times New Roman"/>
          <w:b/>
          <w:bCs/>
          <w:sz w:val="24"/>
          <w:szCs w:val="24"/>
        </w:rPr>
        <w:t>Other Relevant Experience</w:t>
      </w:r>
    </w:p>
    <w:p w:rsidR="00516CA3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6CA3" w:rsidRPr="005027CD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644E">
        <w:rPr>
          <w:rFonts w:ascii="Times New Roman" w:hAnsi="Times New Roman"/>
          <w:b/>
          <w:bCs/>
          <w:i/>
          <w:sz w:val="24"/>
          <w:szCs w:val="24"/>
        </w:rPr>
        <w:t xml:space="preserve">Mansfield City Schools                                                                          </w:t>
      </w:r>
      <w:r w:rsidRPr="005027CD">
        <w:rPr>
          <w:rFonts w:ascii="Times New Roman" w:hAnsi="Times New Roman"/>
          <w:bCs/>
          <w:sz w:val="24"/>
          <w:szCs w:val="24"/>
        </w:rPr>
        <w:t>October 2011- present</w:t>
      </w:r>
    </w:p>
    <w:p w:rsidR="00516CA3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27CD">
        <w:rPr>
          <w:rFonts w:ascii="Times New Roman" w:hAnsi="Times New Roman"/>
          <w:bCs/>
          <w:sz w:val="24"/>
          <w:szCs w:val="24"/>
        </w:rPr>
        <w:t>Intervention Tutor</w:t>
      </w:r>
    </w:p>
    <w:p w:rsidR="00516CA3" w:rsidRPr="005027CD" w:rsidRDefault="00516CA3" w:rsidP="005027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Tutored Middle School students to help prepare for State testing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644E">
        <w:rPr>
          <w:rFonts w:ascii="Times New Roman" w:hAnsi="Times New Roman"/>
          <w:b/>
          <w:bCs/>
          <w:i/>
          <w:sz w:val="24"/>
          <w:szCs w:val="24"/>
        </w:rPr>
        <w:t xml:space="preserve">Sylvan Learning Centers                                                                      </w:t>
      </w:r>
      <w:r w:rsidRPr="00072706">
        <w:rPr>
          <w:rFonts w:ascii="Times New Roman" w:hAnsi="Times New Roman"/>
          <w:bCs/>
          <w:sz w:val="24"/>
          <w:szCs w:val="24"/>
        </w:rPr>
        <w:t>December 2010-present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2706">
        <w:rPr>
          <w:rFonts w:ascii="Times New Roman" w:hAnsi="Times New Roman"/>
          <w:bCs/>
          <w:sz w:val="24"/>
          <w:szCs w:val="24"/>
        </w:rPr>
        <w:t xml:space="preserve">ACT Prep, </w:t>
      </w:r>
      <w:smartTag w:uri="urn:schemas-microsoft-com:office:smarttags" w:element="place">
        <w:r w:rsidRPr="00072706">
          <w:rPr>
            <w:rFonts w:ascii="Times New Roman" w:hAnsi="Times New Roman"/>
            <w:bCs/>
            <w:sz w:val="24"/>
            <w:szCs w:val="24"/>
          </w:rPr>
          <w:t>Reading</w:t>
        </w:r>
      </w:smartTag>
      <w:r w:rsidRPr="00072706">
        <w:rPr>
          <w:rFonts w:ascii="Times New Roman" w:hAnsi="Times New Roman"/>
          <w:bCs/>
          <w:sz w:val="24"/>
          <w:szCs w:val="24"/>
        </w:rPr>
        <w:t xml:space="preserve">, Math and Study Skills Teacher                </w:t>
      </w:r>
    </w:p>
    <w:p w:rsidR="00516CA3" w:rsidRPr="00072706" w:rsidRDefault="00516CA3" w:rsidP="000727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2706">
        <w:rPr>
          <w:rFonts w:ascii="Times New Roman" w:hAnsi="Times New Roman"/>
          <w:bCs/>
          <w:sz w:val="24"/>
          <w:szCs w:val="24"/>
        </w:rPr>
        <w:t>Tutored all age levels in multiple areas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">
          <w:r w:rsidRPr="00072706"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  <w:t>Ravenna</w:t>
          </w:r>
        </w:smartTag>
        <w:r w:rsidRPr="00072706">
          <w:rPr>
            <w:rFonts w:ascii="Times New Roman" w:hAnsi="Times New Roman"/>
            <w:b/>
            <w:bCs/>
            <w:i/>
            <w:iCs/>
            <w:sz w:val="24"/>
            <w:szCs w:val="24"/>
          </w:rPr>
          <w:t xml:space="preserve"> </w:t>
        </w:r>
        <w:smartTag w:uri="urn:schemas-microsoft-com:office:smarttags" w:element="place">
          <w:r w:rsidRPr="00072706"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  <w:t>Parks</w:t>
          </w:r>
        </w:smartTag>
      </w:smartTag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Recreation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>May 2009- 2011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 xml:space="preserve">Summer Day </w:t>
      </w:r>
      <w:smartTag w:uri="urn:schemas-microsoft-com:office:smarttags" w:element="place"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Camp</w:t>
          </w:r>
        </w:smartTag>
        <w:r w:rsidRPr="0007270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">
          <w:r w:rsidRPr="00072706">
            <w:rPr>
              <w:rFonts w:ascii="Times New Roman" w:hAnsi="Times New Roman"/>
              <w:sz w:val="24"/>
              <w:szCs w:val="24"/>
            </w:rPr>
            <w:t>Counselor</w:t>
          </w:r>
        </w:smartTag>
      </w:smartTag>
      <w:r w:rsidRPr="00072706">
        <w:rPr>
          <w:rFonts w:ascii="Times New Roman" w:hAnsi="Times New Roman"/>
          <w:sz w:val="24"/>
          <w:szCs w:val="24"/>
        </w:rPr>
        <w:t xml:space="preserve"> </w:t>
      </w:r>
    </w:p>
    <w:p w:rsidR="00516CA3" w:rsidRPr="00072706" w:rsidRDefault="00516CA3" w:rsidP="0060204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Supervised a group of sixty 4th and 5th graders.</w:t>
      </w:r>
    </w:p>
    <w:p w:rsidR="00516CA3" w:rsidRPr="00072706" w:rsidRDefault="00516CA3" w:rsidP="0060204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Planned lessons and activities that are based on a theme each week.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 xml:space="preserve">Americorps                            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>August 2009- 2010</w:t>
      </w:r>
    </w:p>
    <w:p w:rsidR="00516CA3" w:rsidRPr="00072706" w:rsidRDefault="00516CA3" w:rsidP="000727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>Volunteered 900 hours to working with high school students with developmental disabilities.</w:t>
      </w:r>
    </w:p>
    <w:p w:rsidR="00516CA3" w:rsidRPr="00072706" w:rsidRDefault="00516CA3" w:rsidP="0060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b/>
          <w:bCs/>
          <w:i/>
          <w:iCs/>
          <w:sz w:val="24"/>
          <w:szCs w:val="24"/>
        </w:rPr>
        <w:t xml:space="preserve">YMCA Storer Camps                                                                                              </w:t>
      </w:r>
      <w:r w:rsidRPr="00072706">
        <w:rPr>
          <w:rFonts w:ascii="Times New Roman" w:hAnsi="Times New Roman"/>
          <w:sz w:val="24"/>
          <w:szCs w:val="24"/>
        </w:rPr>
        <w:t>May 2008</w:t>
      </w:r>
    </w:p>
    <w:p w:rsidR="00516CA3" w:rsidRPr="00072706" w:rsidRDefault="00516CA3" w:rsidP="000727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706">
        <w:rPr>
          <w:rFonts w:ascii="Times New Roman" w:hAnsi="Times New Roman"/>
          <w:sz w:val="24"/>
          <w:szCs w:val="24"/>
        </w:rPr>
        <w:t xml:space="preserve">Volunteered at an outdoor education camp with </w:t>
      </w:r>
      <w:smartTag w:uri="urn:schemas-microsoft-com:office:smarttags" w:element="place">
        <w:r w:rsidRPr="00072706">
          <w:rPr>
            <w:rFonts w:ascii="Times New Roman" w:hAnsi="Times New Roman"/>
            <w:sz w:val="24"/>
            <w:szCs w:val="24"/>
          </w:rPr>
          <w:t>Toledo</w:t>
        </w:r>
      </w:smartTag>
      <w:r w:rsidRPr="00072706">
        <w:rPr>
          <w:rFonts w:ascii="Times New Roman" w:hAnsi="Times New Roman"/>
          <w:sz w:val="24"/>
          <w:szCs w:val="24"/>
        </w:rPr>
        <w:t xml:space="preserve"> city schools.</w:t>
      </w:r>
    </w:p>
    <w:p w:rsidR="00516CA3" w:rsidRPr="00072706" w:rsidRDefault="00516CA3" w:rsidP="00602047">
      <w:pPr>
        <w:rPr>
          <w:rFonts w:ascii="Times New Roman" w:hAnsi="Times New Roman"/>
          <w:sz w:val="24"/>
          <w:szCs w:val="24"/>
        </w:rPr>
      </w:pPr>
    </w:p>
    <w:sectPr w:rsidR="00516CA3" w:rsidRPr="00072706" w:rsidSect="0053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A5D"/>
    <w:multiLevelType w:val="hybridMultilevel"/>
    <w:tmpl w:val="8436A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1C75AD"/>
    <w:multiLevelType w:val="hybridMultilevel"/>
    <w:tmpl w:val="8138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47C1"/>
    <w:multiLevelType w:val="hybridMultilevel"/>
    <w:tmpl w:val="1A7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7FBB"/>
    <w:multiLevelType w:val="hybridMultilevel"/>
    <w:tmpl w:val="0F9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44DA9"/>
    <w:multiLevelType w:val="hybridMultilevel"/>
    <w:tmpl w:val="96966666"/>
    <w:lvl w:ilvl="0" w:tplc="E1728D92">
      <w:numFmt w:val="bullet"/>
      <w:lvlText w:val=""/>
      <w:lvlJc w:val="left"/>
      <w:pPr>
        <w:ind w:left="180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336A5A"/>
    <w:multiLevelType w:val="hybridMultilevel"/>
    <w:tmpl w:val="B542215C"/>
    <w:lvl w:ilvl="0" w:tplc="4F04B6AC">
      <w:numFmt w:val="bullet"/>
      <w:lvlText w:val=""/>
      <w:lvlJc w:val="left"/>
      <w:pPr>
        <w:ind w:left="108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A011D"/>
    <w:multiLevelType w:val="hybridMultilevel"/>
    <w:tmpl w:val="D81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10E17"/>
    <w:multiLevelType w:val="hybridMultilevel"/>
    <w:tmpl w:val="665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1473"/>
    <w:multiLevelType w:val="hybridMultilevel"/>
    <w:tmpl w:val="8B6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34C04"/>
    <w:multiLevelType w:val="hybridMultilevel"/>
    <w:tmpl w:val="D7E0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A25606"/>
    <w:multiLevelType w:val="hybridMultilevel"/>
    <w:tmpl w:val="C84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EC3"/>
    <w:multiLevelType w:val="hybridMultilevel"/>
    <w:tmpl w:val="B844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D6F4C"/>
    <w:multiLevelType w:val="hybridMultilevel"/>
    <w:tmpl w:val="FB5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D11FA"/>
    <w:multiLevelType w:val="hybridMultilevel"/>
    <w:tmpl w:val="C6E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15694"/>
    <w:multiLevelType w:val="hybridMultilevel"/>
    <w:tmpl w:val="8042E3CA"/>
    <w:lvl w:ilvl="0" w:tplc="4F04B6AC">
      <w:numFmt w:val="bullet"/>
      <w:lvlText w:val="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134CD"/>
    <w:multiLevelType w:val="hybridMultilevel"/>
    <w:tmpl w:val="17FA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F3601"/>
    <w:multiLevelType w:val="hybridMultilevel"/>
    <w:tmpl w:val="E4FC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47"/>
    <w:rsid w:val="00072706"/>
    <w:rsid w:val="0011083A"/>
    <w:rsid w:val="00151DC4"/>
    <w:rsid w:val="00213700"/>
    <w:rsid w:val="002E73A3"/>
    <w:rsid w:val="0031649C"/>
    <w:rsid w:val="004D3907"/>
    <w:rsid w:val="005027CD"/>
    <w:rsid w:val="00516B6E"/>
    <w:rsid w:val="00516CA3"/>
    <w:rsid w:val="005354FE"/>
    <w:rsid w:val="0058644E"/>
    <w:rsid w:val="005F271A"/>
    <w:rsid w:val="00602047"/>
    <w:rsid w:val="00617874"/>
    <w:rsid w:val="006304B0"/>
    <w:rsid w:val="006B5B67"/>
    <w:rsid w:val="007302AB"/>
    <w:rsid w:val="007C761F"/>
    <w:rsid w:val="008B4ECD"/>
    <w:rsid w:val="00967866"/>
    <w:rsid w:val="009E55B5"/>
    <w:rsid w:val="00B9565A"/>
    <w:rsid w:val="00D0637A"/>
    <w:rsid w:val="00DB7EC0"/>
    <w:rsid w:val="00E32648"/>
    <w:rsid w:val="00E44C2F"/>
    <w:rsid w:val="00EA5392"/>
    <w:rsid w:val="00ED20D5"/>
    <w:rsid w:val="00F468BB"/>
    <w:rsid w:val="00F63C11"/>
    <w:rsid w:val="00F7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764</Words>
  <Characters>4357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Danielle L</dc:title>
  <dc:subject/>
  <dc:creator>Brenda</dc:creator>
  <cp:keywords/>
  <dc:description/>
  <cp:lastModifiedBy>dwhite</cp:lastModifiedBy>
  <cp:revision>6</cp:revision>
  <cp:lastPrinted>2011-03-20T15:02:00Z</cp:lastPrinted>
  <dcterms:created xsi:type="dcterms:W3CDTF">2013-01-23T19:08:00Z</dcterms:created>
  <dcterms:modified xsi:type="dcterms:W3CDTF">2013-04-01T12:45:00Z</dcterms:modified>
</cp:coreProperties>
</file>